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8" w:rsidRDefault="005D53C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4/10/2011</w:t>
      </w:r>
    </w:p>
    <w:p w:rsidR="005D53C6" w:rsidRDefault="005D53C6"/>
    <w:p w:rsidR="005D53C6" w:rsidRPr="005D53C6" w:rsidRDefault="005D53C6" w:rsidP="005D53C6">
      <w:pPr>
        <w:jc w:val="center"/>
        <w:rPr>
          <w:b/>
          <w:sz w:val="40"/>
        </w:rPr>
      </w:pPr>
      <w:r w:rsidRPr="005D53C6">
        <w:rPr>
          <w:b/>
          <w:sz w:val="40"/>
        </w:rPr>
        <w:t>Usnesení z veřejného zasedání obce Čelčice</w:t>
      </w:r>
    </w:p>
    <w:p w:rsidR="005D53C6" w:rsidRDefault="005D53C6" w:rsidP="005D53C6">
      <w:pPr>
        <w:jc w:val="center"/>
        <w:rPr>
          <w:b/>
          <w:sz w:val="40"/>
        </w:rPr>
      </w:pPr>
      <w:r w:rsidRPr="005D53C6">
        <w:rPr>
          <w:b/>
          <w:sz w:val="40"/>
        </w:rPr>
        <w:t>konané dne 31. 10. 2011</w:t>
      </w:r>
    </w:p>
    <w:p w:rsidR="005D53C6" w:rsidRDefault="005D53C6" w:rsidP="005D53C6">
      <w:pPr>
        <w:jc w:val="center"/>
        <w:rPr>
          <w:b/>
          <w:sz w:val="40"/>
        </w:rPr>
      </w:pPr>
    </w:p>
    <w:p w:rsidR="005D53C6" w:rsidRDefault="005D53C6" w:rsidP="00907E3E">
      <w:pPr>
        <w:jc w:val="both"/>
        <w:rPr>
          <w:b/>
          <w:sz w:val="28"/>
        </w:rPr>
      </w:pPr>
      <w:r>
        <w:rPr>
          <w:b/>
          <w:sz w:val="28"/>
        </w:rPr>
        <w:t>Zastupitelstvo obce po projednání:</w:t>
      </w:r>
    </w:p>
    <w:p w:rsidR="005D53C6" w:rsidRDefault="005D53C6" w:rsidP="005D53C6">
      <w:pPr>
        <w:rPr>
          <w:sz w:val="24"/>
        </w:rPr>
      </w:pPr>
      <w:r>
        <w:rPr>
          <w:b/>
          <w:sz w:val="28"/>
        </w:rPr>
        <w:tab/>
      </w:r>
    </w:p>
    <w:p w:rsidR="005D53C6" w:rsidRDefault="005D53C6" w:rsidP="005D53C6">
      <w:pPr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Schválilo změnu programu jednání vložením bodů:</w:t>
      </w:r>
    </w:p>
    <w:p w:rsidR="005D53C6" w:rsidRDefault="005D53C6" w:rsidP="005D53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zrušení pořízení změny č. 1 územního plánu obce Čelčice</w:t>
      </w:r>
    </w:p>
    <w:p w:rsidR="005D53C6" w:rsidRDefault="005D53C6" w:rsidP="005D53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projednání a schválení darovací smlouvy</w:t>
      </w:r>
    </w:p>
    <w:p w:rsidR="005D53C6" w:rsidRDefault="005D53C6" w:rsidP="005D53C6">
      <w:pPr>
        <w:rPr>
          <w:sz w:val="24"/>
        </w:rPr>
      </w:pPr>
    </w:p>
    <w:p w:rsidR="005D53C6" w:rsidRDefault="005D53C6" w:rsidP="00B91E60">
      <w:pPr>
        <w:ind w:left="1413" w:hanging="705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Schválilo obecně závazné vyhlášky o místním poplatku ze vstupného a veřejného prostranství.</w:t>
      </w:r>
    </w:p>
    <w:p w:rsidR="005D53C6" w:rsidRDefault="005D53C6" w:rsidP="005D53C6">
      <w:pPr>
        <w:ind w:left="1416" w:hanging="711"/>
        <w:rPr>
          <w:sz w:val="24"/>
        </w:rPr>
      </w:pPr>
    </w:p>
    <w:p w:rsidR="005D53C6" w:rsidRDefault="005D53C6" w:rsidP="00B91E60">
      <w:pPr>
        <w:ind w:firstLine="708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Schválilo rozpočtové opatření č. 1.</w:t>
      </w:r>
    </w:p>
    <w:p w:rsidR="005D53C6" w:rsidRDefault="005D53C6" w:rsidP="005D53C6">
      <w:pPr>
        <w:ind w:left="1416" w:hanging="711"/>
        <w:rPr>
          <w:sz w:val="24"/>
        </w:rPr>
      </w:pPr>
    </w:p>
    <w:p w:rsidR="005D53C6" w:rsidRDefault="005D53C6" w:rsidP="00B91E60">
      <w:pPr>
        <w:ind w:firstLine="708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Schválilo zrušení pořízení změny č. 1 územního plánu obce Čelčice</w:t>
      </w:r>
    </w:p>
    <w:p w:rsidR="005D53C6" w:rsidRDefault="005D53C6" w:rsidP="005D53C6">
      <w:pPr>
        <w:ind w:left="1416" w:hanging="711"/>
        <w:rPr>
          <w:sz w:val="24"/>
        </w:rPr>
      </w:pPr>
    </w:p>
    <w:p w:rsidR="005D53C6" w:rsidRDefault="005D53C6" w:rsidP="00B91E60">
      <w:pPr>
        <w:ind w:firstLine="705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Schválilo podání přihlášky na pořízení územního plánu obce Čelčice.</w:t>
      </w:r>
    </w:p>
    <w:p w:rsidR="005D53C6" w:rsidRDefault="005D53C6" w:rsidP="005D53C6">
      <w:pPr>
        <w:ind w:left="1416" w:hanging="711"/>
        <w:rPr>
          <w:sz w:val="24"/>
        </w:rPr>
      </w:pPr>
      <w:r>
        <w:rPr>
          <w:sz w:val="24"/>
        </w:rPr>
        <w:tab/>
        <w:t xml:space="preserve">Schválilo </w:t>
      </w:r>
      <w:r w:rsidR="00907E3E">
        <w:rPr>
          <w:sz w:val="24"/>
        </w:rPr>
        <w:t>pověření starosty obce podáním přihlášky a zajištěním pořízení územního plánu obce Čelčice.</w:t>
      </w:r>
    </w:p>
    <w:p w:rsidR="00907E3E" w:rsidRDefault="00907E3E" w:rsidP="005D53C6">
      <w:pPr>
        <w:ind w:left="1416" w:hanging="711"/>
        <w:rPr>
          <w:sz w:val="24"/>
        </w:rPr>
      </w:pPr>
    </w:p>
    <w:p w:rsidR="00907E3E" w:rsidRDefault="00907E3E" w:rsidP="00206EA1">
      <w:pPr>
        <w:ind w:left="1410" w:hanging="705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Schválilo darovací smlouvu od svazku obcí Prostějov –</w:t>
      </w:r>
      <w:r w:rsidR="00206EA1">
        <w:rPr>
          <w:sz w:val="24"/>
        </w:rPr>
        <w:t xml:space="preserve"> venkov, převod technického zhodnocení cyklostezky realizované ve II. etapě výstavby cyklostezky v roce 2005 na pozemcích v KÚ Čelčice.</w:t>
      </w: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Pr="00B91E60" w:rsidRDefault="00B91E60" w:rsidP="00B91E60">
      <w:pPr>
        <w:rPr>
          <w:b/>
          <w:sz w:val="28"/>
        </w:rPr>
      </w:pPr>
      <w:r w:rsidRPr="00B91E60">
        <w:rPr>
          <w:b/>
          <w:sz w:val="28"/>
        </w:rPr>
        <w:t>Zastupitelstvo obce bere na vědomí:</w:t>
      </w: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  <w:r>
        <w:rPr>
          <w:sz w:val="24"/>
        </w:rPr>
        <w:tab/>
        <w:t>Informace starosty tak, jak jsou uvedeny v zápise.</w:t>
      </w: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Ověřil:</w:t>
      </w:r>
    </w:p>
    <w:p w:rsidR="00B91E60" w:rsidRDefault="00B91E60" w:rsidP="00B91E60">
      <w:pPr>
        <w:rPr>
          <w:sz w:val="24"/>
        </w:rPr>
      </w:pPr>
      <w:r>
        <w:rPr>
          <w:sz w:val="24"/>
        </w:rPr>
        <w:tab/>
        <w:t>-----------------------------</w:t>
      </w:r>
      <w:r>
        <w:rPr>
          <w:sz w:val="24"/>
        </w:rPr>
        <w:tab/>
      </w:r>
      <w:r>
        <w:rPr>
          <w:sz w:val="24"/>
        </w:rPr>
        <w:tab/>
        <w:t>------------------------------------------------------------</w:t>
      </w:r>
    </w:p>
    <w:p w:rsidR="00B91E60" w:rsidRDefault="00B91E60" w:rsidP="00B91E60">
      <w:pPr>
        <w:rPr>
          <w:sz w:val="24"/>
        </w:rPr>
      </w:pPr>
      <w:r>
        <w:rPr>
          <w:sz w:val="24"/>
        </w:rPr>
        <w:tab/>
        <w:t xml:space="preserve">Mgr. </w:t>
      </w:r>
      <w:r w:rsidR="00206EA1">
        <w:rPr>
          <w:sz w:val="24"/>
        </w:rPr>
        <w:t>Jitka Martinová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Ing. Martin </w:t>
      </w:r>
      <w:proofErr w:type="gramStart"/>
      <w:r>
        <w:rPr>
          <w:sz w:val="24"/>
        </w:rPr>
        <w:t>Vybíral,  Josef</w:t>
      </w:r>
      <w:proofErr w:type="gramEnd"/>
      <w:r>
        <w:rPr>
          <w:sz w:val="24"/>
        </w:rPr>
        <w:t xml:space="preserve"> Bílek</w:t>
      </w: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</w:p>
    <w:p w:rsidR="00B91E60" w:rsidRDefault="00B91E60" w:rsidP="00B91E60">
      <w:pPr>
        <w:rPr>
          <w:sz w:val="24"/>
        </w:rPr>
      </w:pPr>
      <w:r>
        <w:rPr>
          <w:sz w:val="24"/>
        </w:rPr>
        <w:t>--------------------------------------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------------------------------------------</w:t>
      </w:r>
    </w:p>
    <w:p w:rsidR="00B91E60" w:rsidRDefault="00B91E60" w:rsidP="00B91E60">
      <w:pPr>
        <w:rPr>
          <w:sz w:val="24"/>
        </w:rPr>
      </w:pPr>
      <w:r>
        <w:rPr>
          <w:sz w:val="24"/>
        </w:rPr>
        <w:tab/>
        <w:t>Karel Černý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Pavel Hrubý</w:t>
      </w:r>
    </w:p>
    <w:p w:rsidR="00B91E60" w:rsidRPr="005D53C6" w:rsidRDefault="00B91E60" w:rsidP="00B91E60">
      <w:pPr>
        <w:rPr>
          <w:sz w:val="24"/>
        </w:rPr>
      </w:pPr>
      <w:r>
        <w:rPr>
          <w:sz w:val="24"/>
        </w:rPr>
        <w:tab/>
        <w:t>Starosta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Místostarosta obce</w:t>
      </w:r>
    </w:p>
    <w:sectPr w:rsidR="00B91E60" w:rsidRPr="005D53C6" w:rsidSect="003F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D53C6"/>
    <w:rsid w:val="00206EA1"/>
    <w:rsid w:val="00347E93"/>
    <w:rsid w:val="003F3250"/>
    <w:rsid w:val="00585F28"/>
    <w:rsid w:val="005D53C6"/>
    <w:rsid w:val="00907E3E"/>
    <w:rsid w:val="00B91E60"/>
    <w:rsid w:val="00C0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F28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c\Plocha\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8778-DAF3-46E7-873E-A1ADFA07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49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Valued Acer Customer</dc:creator>
  <cp:keywords/>
  <dc:description/>
  <cp:lastModifiedBy>Valued Acer Customer</cp:lastModifiedBy>
  <cp:revision>2</cp:revision>
  <cp:lastPrinted>2011-11-06T07:53:00Z</cp:lastPrinted>
  <dcterms:created xsi:type="dcterms:W3CDTF">2011-11-06T07:17:00Z</dcterms:created>
  <dcterms:modified xsi:type="dcterms:W3CDTF">2011-11-06T08:06:00Z</dcterms:modified>
</cp:coreProperties>
</file>